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C0" w:rsidRDefault="00547DC0" w:rsidP="00547DC0">
      <w:r>
        <w:t>Dear Pastor Vince Williams:</w:t>
      </w:r>
    </w:p>
    <w:p w:rsidR="00547DC0" w:rsidRDefault="00547DC0" w:rsidP="00547DC0"/>
    <w:p w:rsidR="00547DC0" w:rsidRDefault="00547DC0" w:rsidP="00547DC0">
      <w:r>
        <w:t>It gives me great pleasure to introduce Mr. Clarence Greene to you. In the short time I have known Clarence, he has proven to be a man of God who is full of inte</w:t>
      </w:r>
      <w:r>
        <w:t>grity, committed and dedicated.</w:t>
      </w:r>
    </w:p>
    <w:p w:rsidR="00547DC0" w:rsidRDefault="00547DC0" w:rsidP="00547DC0">
      <w:r>
        <w:t>I had the pleasure of inviting Mr. Greene to do a presentation in December 2017 entitled "Look beneath The Surface," a human trafficking presentation. This event was a national program hosted by The Division of Health, Wellness and Family Development in the Tobago House of Assembly entitled International Day for the Elimination of Vi</w:t>
      </w:r>
      <w:r>
        <w:t>olence Against Women and Girls.</w:t>
      </w:r>
    </w:p>
    <w:p w:rsidR="00547DC0" w:rsidRDefault="00547DC0" w:rsidP="00547DC0">
      <w:r>
        <w:t>This seminar was well attended and Mr. Greene delivered a stirring, engaging presentation, educating the public which was a resounding success. Mr. Greene also appeared on several national radio and television programs here in Tobago. One that comes to mind is CSI Tobago Safety which is a national discussion and awareness program educating th</w:t>
      </w:r>
      <w:r>
        <w:t xml:space="preserve">e public on crime and </w:t>
      </w:r>
      <w:proofErr w:type="gramStart"/>
      <w:r>
        <w:t>safety .</w:t>
      </w:r>
      <w:proofErr w:type="gramEnd"/>
      <w:r>
        <w:t xml:space="preserve"> </w:t>
      </w:r>
    </w:p>
    <w:p w:rsidR="00547DC0" w:rsidRDefault="00547DC0" w:rsidP="00547DC0">
      <w:r>
        <w:t>In summary, Mr. Greene has my highest recommendation and I am sure he will be of grea</w:t>
      </w:r>
      <w:r>
        <w:t>t service to your organization.</w:t>
      </w:r>
    </w:p>
    <w:p w:rsidR="00547DC0" w:rsidRDefault="00547DC0" w:rsidP="00547DC0">
      <w:r>
        <w:t>Any courtesy shown to Mr. Greene would be fully appreciated. If you need to contact me regarding the aforementioned recommendation I can be reach by the follow</w:t>
      </w:r>
      <w:r>
        <w:t>ing information provided below.</w:t>
      </w:r>
    </w:p>
    <w:p w:rsidR="00547DC0" w:rsidRDefault="00547DC0" w:rsidP="00547DC0">
      <w:r>
        <w:t>Kind Regards:</w:t>
      </w:r>
      <w:bookmarkStart w:id="0" w:name="_GoBack"/>
      <w:bookmarkEnd w:id="0"/>
    </w:p>
    <w:p w:rsidR="00547DC0" w:rsidRDefault="00547DC0" w:rsidP="00547DC0">
      <w:r>
        <w:t>Nigel Hayden Phillip</w:t>
      </w:r>
    </w:p>
    <w:p w:rsidR="00547DC0" w:rsidRDefault="00547DC0" w:rsidP="00547DC0">
      <w:r>
        <w:t>Manager of Gender Affairs</w:t>
      </w:r>
    </w:p>
    <w:p w:rsidR="00547DC0" w:rsidRDefault="00547DC0" w:rsidP="00547DC0">
      <w:r>
        <w:t>The Division of Health, Wellness and Family Development</w:t>
      </w:r>
    </w:p>
    <w:p w:rsidR="00547DC0" w:rsidRDefault="00547DC0" w:rsidP="00547DC0">
      <w:r>
        <w:t>Tobago House of Assembly</w:t>
      </w:r>
    </w:p>
    <w:p w:rsidR="00547DC0" w:rsidRDefault="00547DC0" w:rsidP="00547DC0">
      <w:r>
        <w:t>Glen Road Scarborough</w:t>
      </w:r>
    </w:p>
    <w:p w:rsidR="00547DC0" w:rsidRDefault="00547DC0" w:rsidP="00547DC0">
      <w:r>
        <w:t>Tobago</w:t>
      </w:r>
    </w:p>
    <w:p w:rsidR="00547DC0" w:rsidRDefault="00547DC0" w:rsidP="00547DC0">
      <w:r>
        <w:t xml:space="preserve">1-868-729-5818 </w:t>
      </w:r>
    </w:p>
    <w:p w:rsidR="00547DC0" w:rsidRDefault="00547DC0" w:rsidP="00547DC0">
      <w:r>
        <w:t xml:space="preserve">Nigel.Phillips@dhwfd.gov.tt </w:t>
      </w:r>
    </w:p>
    <w:p w:rsidR="008A422B" w:rsidRDefault="00547DC0" w:rsidP="00547DC0">
      <w:proofErr w:type="gramStart"/>
      <w:r>
        <w:t>website</w:t>
      </w:r>
      <w:proofErr w:type="gramEnd"/>
      <w:r>
        <w:t xml:space="preserve"> http://www.dhsstha.gov.tt/</w:t>
      </w:r>
    </w:p>
    <w:sectPr w:rsidR="008A4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C0"/>
    <w:rsid w:val="00547DC0"/>
    <w:rsid w:val="007E4F42"/>
    <w:rsid w:val="00F1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nicia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370E423-CEBC-4C67-8A77-E1974730AAF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1</cp:revision>
  <dcterms:created xsi:type="dcterms:W3CDTF">2018-01-09T14:33:00Z</dcterms:created>
  <dcterms:modified xsi:type="dcterms:W3CDTF">2018-01-09T14:38:00Z</dcterms:modified>
</cp:coreProperties>
</file>