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32" w:rsidRDefault="001C4632" w:rsidP="001C4632">
      <w:r>
        <w:t>Dear Pastor Vince Williams</w:t>
      </w:r>
    </w:p>
    <w:p w:rsidR="001C4632" w:rsidRDefault="001C4632" w:rsidP="001C4632"/>
    <w:p w:rsidR="001C4632" w:rsidRDefault="001C4632" w:rsidP="001C4632">
      <w:r>
        <w:t>I have known Clarence Greene as a member of the Seventh-day Adventist Church and worked with him in varying ca</w:t>
      </w:r>
      <w:r>
        <w:t>pacities for over thirty years.</w:t>
      </w:r>
    </w:p>
    <w:p w:rsidR="001C4632" w:rsidRDefault="001C4632" w:rsidP="001C4632">
      <w:r>
        <w:t>Clarence is a creative, dedicated business owner who is extremely organized and never misses an appoin</w:t>
      </w:r>
      <w:r>
        <w:t>tment or forgets an assignment.</w:t>
      </w:r>
    </w:p>
    <w:p w:rsidR="001C4632" w:rsidRDefault="001C4632" w:rsidP="001C4632">
      <w:r>
        <w:t xml:space="preserve">I had the pleasure of inviting him to do a presentation last year entitled "Look beneath </w:t>
      </w:r>
      <w:proofErr w:type="spellStart"/>
      <w:r>
        <w:t>TheSurface</w:t>
      </w:r>
      <w:proofErr w:type="spellEnd"/>
      <w:proofErr w:type="gramStart"/>
      <w:r>
        <w:t>"  at</w:t>
      </w:r>
      <w:proofErr w:type="gramEnd"/>
      <w:r>
        <w:t xml:space="preserve"> a Safety Seminar sponsored by my department at the South Caribbean Conference of Seventh-day Adventists. There were over two hundred persons in attendance. His delivery was dynamic, engaging, on point and he connected well with those in attendance (</w:t>
      </w:r>
      <w:proofErr w:type="spellStart"/>
      <w:r>
        <w:t>e</w:t>
      </w:r>
      <w:proofErr w:type="gramStart"/>
      <w:r>
        <w:t>,g</w:t>
      </w:r>
      <w:proofErr w:type="spellEnd"/>
      <w:proofErr w:type="gramEnd"/>
      <w:r>
        <w:t>, pastors, school principals, admi</w:t>
      </w:r>
      <w:r>
        <w:t>nistrators, and office workers)</w:t>
      </w:r>
    </w:p>
    <w:p w:rsidR="001C4632" w:rsidRDefault="001C4632" w:rsidP="001C4632">
      <w:r>
        <w:t>In summary, Clarence will h</w:t>
      </w:r>
      <w:r>
        <w:t xml:space="preserve">ave my highest recommendation. </w:t>
      </w:r>
    </w:p>
    <w:p w:rsidR="001C4632" w:rsidRDefault="001C4632" w:rsidP="001C4632">
      <w:proofErr w:type="gramStart"/>
      <w:r>
        <w:t>Mrs. Selma Baptiste.</w:t>
      </w:r>
      <w:proofErr w:type="gramEnd"/>
    </w:p>
    <w:p w:rsidR="001C4632" w:rsidRDefault="001C4632" w:rsidP="001C4632">
      <w:r>
        <w:t xml:space="preserve">Safety Officer </w:t>
      </w:r>
      <w:bookmarkStart w:id="0" w:name="_GoBack"/>
      <w:bookmarkEnd w:id="0"/>
    </w:p>
    <w:p w:rsidR="008A422B" w:rsidRDefault="001C4632" w:rsidP="001C4632">
      <w:r>
        <w:t>South Caribbean Conference SDA</w:t>
      </w:r>
    </w:p>
    <w:sectPr w:rsidR="008A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2"/>
    <w:rsid w:val="001C4632"/>
    <w:rsid w:val="007E4F42"/>
    <w:rsid w:val="00F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nici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C5350B4-16EA-420A-8DB7-5E86612A252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2018-01-09T14:50:00Z</dcterms:created>
  <dcterms:modified xsi:type="dcterms:W3CDTF">2018-01-09T14:55:00Z</dcterms:modified>
</cp:coreProperties>
</file>